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2017-2022年中国废旧手机市场需求及投资前景分析报告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2017-2022年中国废旧手机市场需求及投资前景分析报告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2017-2022年中国废旧手机市场需求及投资前景分析报告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2017-2022年中国废旧手机市场需求及投资前景分析报告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