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2017-2022年中国地面数字电视市场发展现状及战略咨询报告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2017-2022年中国地面数字电视市场发展现状及战略咨询报告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2017-2022年中国地面数字电视市场发展现状及战略咨询报告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2017-2022年中国地面数字电视市场发展现状及战略咨询报告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