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2017-2022年中国固体瓦斯市场发展现状及战略咨询报告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2017-2022年中国固体瓦斯市场发展现状及战略咨询报告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2017-2022年中国固体瓦斯市场发展现状及战略咨询报告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2017-2022年中国固体瓦斯市场发展现状及战略咨询报告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