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2017-2022年中国净水壶市场发展现状及战略咨询报告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2017-2022年中国净水壶市场发展现状及战略咨询报告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2017-2022年中国净水壶市场发展现状及战略咨询报告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2017-2022年中国净水壶市场发展现状及战略咨询报告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