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2017-2022年中国古建筑产业发展现状及市场监测报告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2017-2022年中国古建筑产业发展现状及市场监测报告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2017-2022年中国古建筑产业发展现状及市场监测报告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2017-2022年中国古建筑产业发展现状及市场监测报告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286328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