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2017-2022年中国FPSO市场需求及投资前景分析报告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2017-2022年中国FPSO市场需求及投资前景分析报告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2017-2022年中国FPSO市场需求及投资前景分析报告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2017-2022年中国FPSO市场需求及投资前景分析报告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