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2017-2022年中国精装豪宅家具市场需求及投资前景分析报告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2017-2022年中国精装豪宅家具市场需求及投资前景分析报告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2017-2022年中国精装豪宅家具市场需求及投资前景分析报告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2017-2022年中国精装豪宅家具市场需求及投资前景分析报告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