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2017-2023年中国高频焊管市场发展现状及战略咨询报告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2017-2023年中国高频焊管市场发展现状及战略咨询报告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2017-2023年中国高频焊管市场发展现状及战略咨询报告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https://www.icandata.com/view/286453.html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https://www.icandata.com/view/286453.html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2017-2023年中国高频焊管市场发展现状及战略咨询报告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286453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