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2017-2023年中国ivr交互语音应答系统市场发展现状及战略咨询报告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2017-2023年中国ivr交互语音应答系统市场发展现状及战略咨询报告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2017-2023年中国ivr交互语音应答系统市场发展现状及战略咨询报告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2017-2023年中国ivr交互语音应答系统市场发展现状及战略咨询报告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