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2017-2023年中国会展场馆市场分析及投资策略研究报告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2017-2023年中国会展场馆市场分析及投资策略研究报告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2017-2023年中国会展场馆市场分析及投资策略研究报告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https://www.icandata.com/view/286498.html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https://www.icandata.com/view/286498.html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2017-2023年中国会展场馆市场分析及投资策略研究报告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286498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