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2017-2023年中国生态厕所产业发展现状及市场监测报告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2017-2023年中国生态厕所产业发展现状及市场监测报告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2017-2023年中国生态厕所产业发展现状及市场监测报告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2017-2023年中国生态厕所产业发展现状及市场监测报告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286516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