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2017-2023年中国电动剃须刀市场需求及投资前景分析报告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2017-2023年中国电动剃须刀市场需求及投资前景分析报告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2017-2023年中国电动剃须刀市场需求及投资前景分析报告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2017-2023年中国电动剃须刀市场需求及投资前景分析报告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