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2017-2022年中国纸品文具产业发展现状及市场监测报告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2017-2022年中国纸品文具产业发展现状及市场监测报告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2017-2022年中国纸品文具产业发展现状及市场监测报告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2017-2022年中国纸品文具产业发展现状及市场监测报告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