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2017-2023年中国山西朔州电力市场发展现状及战略咨询报告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2017-2023年中国山西朔州电力市场发展现状及战略咨询报告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2017-2023年中国山西朔州电力市场发展现状及战略咨询报告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2017-2023年中国山西朔州电力市场发展现状及战略咨询报告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