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2017-2023年中国农用机械融资租赁市场发展现状及战略咨询报告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2017-2023年中国农用机械融资租赁市场发展现状及战略咨询报告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2017-2023年中国农用机械融资租赁市场发展现状及战略咨询报告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2017-2023年中国农用机械融资租赁市场发展现状及战略咨询报告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