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2017-2023年中国远洋渔船市场分析及投资策略研究报告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2017-2023年中国远洋渔船市场分析及投资策略研究报告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2017-2023年中国远洋渔船市场分析及投资策略研究报告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2017-2023年中国远洋渔船市场分析及投资策略研究报告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