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2017-2023年中国砂石运输船市场分析及投资策略研究报告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2017-2023年中国砂石运输船市场分析及投资策略研究报告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2017-2023年中国砂石运输船市场分析及投资策略研究报告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2017-2023年中国砂石运输船市场分析及投资策略研究报告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