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2017-2023年中国医用电子仪器市场发展现状及战略咨询报告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2017-2023年中国医用电子仪器市场发展现状及战略咨询报告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2017-2023年中国医用电子仪器市场发展现状及战略咨询报告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https://www.icandata.com/view/28684/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https://www.icandata.com/view/28684/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2017-2023年中国医用电子仪器市场发展现状及战略咨询报告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286841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