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2017-2023年中国家具产业园区建设市场需求及投资前景分析报告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2017-2023年中国家具产业园区建设市场需求及投资前景分析报告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2017-2023年中国家具产业园区建设市场需求及投资前景分析报告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2017-2023年中国家具产业园区建设市场需求及投资前景分析报告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