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2017-2023年中国ITO靶材市场发展现状及战略咨询报告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2017-2023年中国ITO靶材市场发展现状及战略咨询报告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2017-2023年中国ITO靶材市场发展现状及战略咨询报告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https://www.icandata.com/view/286934.html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https://www.icandata.com/view/286934.html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2017-2023年中国ITO靶材市场发展现状及战略咨询报告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286934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