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2017-2023年中国PP板材市场需求及投资前景分析报告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2017-2023年中国PP板材市场需求及投资前景分析报告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2017-2023年中国PP板材市场需求及投资前景分析报告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2017-2023年中国PP板材市场需求及投资前景分析报告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