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2017-2023年中国市场3C数码充电器市场发展现状及战略咨询报告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2017-2023年中国市场3C数码充电器市场发展现状及战略咨询报告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2017-2023年中国市场3C数码充电器市场发展现状及战略咨询报告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2017-2023年中国市场3C数码充电器市场发展现状及战略咨询报告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