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2017-2023年中国消栓口服液市场发展现状及战略咨询报告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2017-2023年中国消栓口服液市场发展现状及战略咨询报告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2017-2023年中国消栓口服液市场发展现状及战略咨询报告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2017-2023年中国消栓口服液市场发展现状及战略咨询报告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