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2017-2023年中国票务系统市场分析及投资策略研究报告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2017-2023年中国票务系统市场分析及投资策略研究报告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2017-2023年中国票务系统市场分析及投资策略研究报告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2017-2023年中国票务系统市场分析及投资策略研究报告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