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2017-2023年中国石油价值链市场需求及投资前景分析报告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2017-2023年中国石油价值链市场需求及投资前景分析报告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2017-2023年中国石油价值链市场需求及投资前景分析报告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2017-2023年中国石油价值链市场需求及投资前景分析报告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