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2017-2023年中国城建市场发展现状及战略咨询报告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2017-2023年中国城建市场发展现状及战略咨询报告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2017-2023年中国城建市场发展现状及战略咨询报告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https://www.icandata.com/view/287070.html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https://www.icandata.com/view/287070.html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2017-2023年中国城建市场发展现状及战略咨询报告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287070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