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2017-2023年中国社区银行产业发展现状及市场监测报告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2017-2023年中国社区银行产业发展现状及市场监测报告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2017-2023年中国社区银行产业发展现状及市场监测报告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2017-2023年中国社区银行产业发展现状及市场监测报告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