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2017-2023年中国钢铁中厚板市场发展现状及战略咨询报告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2017-2023年中国钢铁中厚板市场发展现状及战略咨询报告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2017-2023年中国钢铁中厚板市场发展现状及战略咨询报告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2017-2023年中国钢铁中厚板市场发展现状及战略咨询报告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