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2017-2023年中国特许经营市场发展现状及战略咨询报告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2017-2023年中国特许经营市场发展现状及战略咨询报告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2017-2023年中国特许经营市场发展现状及战略咨询报告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2017-2023年中国特许经营市场发展现状及战略咨询报告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