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2017-2023年中国遗传基因检测市场分析及投资策略研究报告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2017-2023年中国遗传基因检测市场分析及投资策略研究报告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2017-2023年中国遗传基因检测市场分析及投资策略研究报告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2017-2023年中国遗传基因检测市场分析及投资策略研究报告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