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2017-2023年中国专用车产业园区市场分析及投资策略研究报告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2017-2023年中国专用车产业园区市场分析及投资策略研究报告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2017-2023年中国专用车产业园区市场分析及投资策略研究报告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2017-2023年中国专用车产业园区市场分析及投资策略研究报告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