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2017-2023年中国微控流芯片市场分析及投资策略研究报告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2017-2023年中国微控流芯片市场分析及投资策略研究报告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2017-2023年中国微控流芯片市场分析及投资策略研究报告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2017-2023年中国微控流芯片市场分析及投资策略研究报告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