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2017-2023年中国电磁屏蔽玻璃市场分析及投资策略研究报告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2017-2023年中国电磁屏蔽玻璃市场分析及投资策略研究报告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2017-2023年中国电磁屏蔽玻璃市场分析及投资策略研究报告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2017-2023年中国电磁屏蔽玻璃市场分析及投资策略研究报告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