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2017-2023年中国大输液用药市场发展现状及战略咨询报告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2017-2023年中国大输液用药市场发展现状及战略咨询报告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2017-2023年中国大输液用药市场发展现状及战略咨询报告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2017-2023年中国大输液用药市场发展现状及战略咨询报告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