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2017-2023年中国纳米手机壳市场需求及投资前景分析报告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2017-2023年中国纳米手机壳市场需求及投资前景分析报告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2017-2023年中国纳米手机壳市场需求及投资前景分析报告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2017-2023年中国纳米手机壳市场需求及投资前景分析报告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