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2017-2023年中国全棉脱脂纱布市场需求及投资前景分析报告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2017-2023年中国全棉脱脂纱布市场需求及投资前景分析报告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2017-2023年中国全棉脱脂纱布市场需求及投资前景分析报告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2017-2023年中国全棉脱脂纱布市场需求及投资前景分析报告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