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2017-2023年中国速冻玉米市场分析及投资策略研究报告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2017-2023年中国速冻玉米市场分析及投资策略研究报告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2017-2023年中国速冻玉米市场分析及投资策略研究报告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https://www.icandata.com/view/287350.html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https://www.icandata.com/view/287350.html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2017-2023年中国速冻玉米市场分析及投资策略研究报告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287350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