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2017-2022年中国冲击波治疗仪市场发展现状及战略咨询报告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2017-2022年中国冲击波治疗仪市场发展现状及战略咨询报告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2017-2022年中国冲击波治疗仪市场发展现状及战略咨询报告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2017-2022年中国冲击波治疗仪市场发展现状及战略咨询报告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