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2017-2022年中国医药CMO产业发展现状及市场监测报告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2017-2022年中国医药CMO产业发展现状及市场监测报告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2017-2022年中国医药CMO产业发展现状及市场监测报告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2017-2022年中国医药CMO产业发展现状及市场监测报告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