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2017-2022年中国一带一路市场分析及投资策略研究报告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2017-2022年中国一带一路市场分析及投资策略研究报告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2017-2022年中国一带一路市场分析及投资策略研究报告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2017-2022年中国一带一路市场分析及投资策略研究报告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