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2017-2022年中国钴产业市场发展现状及战略咨询报告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2017-2022年中国钴产业市场发展现状及战略咨询报告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2017-2022年中国钴产业市场发展现状及战略咨询报告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2017-2022年中国钴产业市场发展现状及战略咨询报告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