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2017-2022年中国微电脑煮粥锅市场分析及投资策略研究报告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2017-2022年中国微电脑煮粥锅市场分析及投资策略研究报告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2017-2022年中国微电脑煮粥锅市场分析及投资策略研究报告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2017-2022年中国微电脑煮粥锅市场分析及投资策略研究报告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287510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