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2017-2022年中国可编程电路市场分析及投资策略研究报告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2017-2022年中国可编程电路市场分析及投资策略研究报告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2017-2022年中国可编程电路市场分析及投资策略研究报告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https://www.icandata.com/view/287514.html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https://www.icandata.com/view/287514.html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2017-2022年中国可编程电路市场分析及投资策略研究报告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287514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