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2017-2022年中国PC金属键盘产业发展现状及市场监测报告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2017-2022年中国PC金属键盘产业发展现状及市场监测报告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2017-2022年中国PC金属键盘产业发展现状及市场监测报告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2017-2022年中国PC金属键盘产业发展现状及市场监测报告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