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2017-2022年中国充油机械鼠标市场需求及投资前景分析报告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2017-2022年中国充油机械鼠标市场需求及投资前景分析报告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2017-2022年中国充油机械鼠标市场需求及投资前景分析报告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2017-2022年中国充油机械鼠标市场需求及投资前景分析报告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