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2017-2022年中国智能交流测控仪市场发展现状及战略咨询报告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2017-2022年中国智能交流测控仪市场发展现状及战略咨询报告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2017-2022年中国智能交流测控仪市场发展现状及战略咨询报告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2017-2022年中国智能交流测控仪市场发展现状及战略咨询报告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287529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