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2017-2022年中国音箱设备市场分析及投资策略研究报告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2017-2022年中国音箱设备市场分析及投资策略研究报告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2017-2022年中国音箱设备市场分析及投资策略研究报告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2017-2022年中国音箱设备市场分析及投资策略研究报告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