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2017-2022年中国CF卡市场分析及投资策略研究报告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2017-2022年中国CF卡市场分析及投资策略研究报告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2017-2022年中国CF卡市场分析及投资策略研究报告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2017-2022年中国CF卡市场分析及投资策略研究报告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