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2017-2023年中国激光验钞笔产业发展现状及市场监测报告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2017-2023年中国激光验钞笔产业发展现状及市场监测报告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2017-2023年中国激光验钞笔产业发展现状及市场监测报告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2017-2023年中国激光验钞笔产业发展现状及市场监测报告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287563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