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2017-2023年中国硬拉训练机市场发展现状及战略咨询报告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2017-2023年中国硬拉训练机市场发展现状及战略咨询报告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2017-2023年中国硬拉训练机市场发展现状及战略咨询报告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2017-2023年中国硬拉训练机市场发展现状及战略咨询报告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